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901"/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0"/>
        <w:gridCol w:w="2268"/>
        <w:gridCol w:w="2670"/>
      </w:tblGrid>
      <w:tr w:rsidR="00FE555F" w:rsidRPr="00FE0948" w:rsidTr="00FE0948">
        <w:trPr>
          <w:trHeight w:val="3377"/>
        </w:trPr>
        <w:tc>
          <w:tcPr>
            <w:tcW w:w="5070" w:type="dxa"/>
          </w:tcPr>
          <w:p w:rsidR="00FE555F" w:rsidRPr="00FE0948" w:rsidRDefault="00FE555F" w:rsidP="00FE0948">
            <w:pPr>
              <w:shd w:val="clear" w:color="auto" w:fill="FFFFFF"/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E094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Туя Смарагд</w:t>
            </w: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E0948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5a29de230a018ae633884e0416a0c825.jpg" style="width:225.75pt;height:169.5pt;visibility:visible">
                  <v:imagedata r:id="rId5" o:title=""/>
                </v:shape>
              </w:pict>
            </w:r>
          </w:p>
        </w:tc>
        <w:tc>
          <w:tcPr>
            <w:tcW w:w="2268" w:type="dxa"/>
          </w:tcPr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pStyle w:val="ListParagraph"/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высота 140-160см</w:t>
            </w: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высота 125-140см</w:t>
            </w: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670" w:type="dxa"/>
          </w:tcPr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pStyle w:val="ListParagraph"/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pStyle w:val="ListParagraph"/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оптовая цена 3950,00</w:t>
            </w: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оптовая цена 2850,00</w:t>
            </w:r>
          </w:p>
          <w:p w:rsidR="00FE555F" w:rsidRPr="00FE0948" w:rsidRDefault="00FE555F" w:rsidP="00FE0948">
            <w:pPr>
              <w:pStyle w:val="ListParagraph"/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E555F" w:rsidRPr="00FE0948" w:rsidTr="00FE0948">
        <w:trPr>
          <w:trHeight w:val="2277"/>
        </w:trPr>
        <w:tc>
          <w:tcPr>
            <w:tcW w:w="5070" w:type="dxa"/>
          </w:tcPr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E0948"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  <w:t>Туя Даника (шарик)</w:t>
            </w: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E0948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  <w:lang w:eastAsia="ru-RU"/>
              </w:rPr>
              <w:pict>
                <v:shape id="Рисунок 3" o:spid="_x0000_i1026" type="#_x0000_t75" alt="Клумбы6.jpg" style="width:3in;height:168pt;visibility:visible">
                  <v:imagedata r:id="rId6" o:title=""/>
                </v:shape>
              </w:pict>
            </w: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b/>
                <w:bCs/>
                <w:color w:val="00B050"/>
                <w:sz w:val="28"/>
                <w:szCs w:val="28"/>
                <w:lang w:eastAsia="ru-RU"/>
              </w:rPr>
            </w:pPr>
            <w:r w:rsidRPr="00FE0948">
              <w:rPr>
                <w:rFonts w:ascii="Times New Roman" w:hAnsi="Times New Roman" w:cs="Times New Roman"/>
                <w:b/>
                <w:bCs/>
                <w:noProof/>
                <w:color w:val="00B050"/>
                <w:sz w:val="28"/>
                <w:szCs w:val="28"/>
                <w:lang w:eastAsia="ru-RU"/>
              </w:rPr>
              <w:pict>
                <v:shape id="Рисунок 1" o:spid="_x0000_i1027" type="#_x0000_t75" alt="15х15.jpg" style="width:220.5pt;height:167.25pt;visibility:visible">
                  <v:imagedata r:id="rId7" o:title=""/>
                </v:shape>
              </w:pict>
            </w:r>
          </w:p>
        </w:tc>
        <w:tc>
          <w:tcPr>
            <w:tcW w:w="2268" w:type="dxa"/>
          </w:tcPr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d</w:t>
            </w: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шара 40-50см  </w:t>
            </w: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val="en-US" w:eastAsia="ru-RU"/>
              </w:rPr>
              <w:t>d</w:t>
            </w: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 шара 25-30см </w:t>
            </w:r>
          </w:p>
        </w:tc>
        <w:tc>
          <w:tcPr>
            <w:tcW w:w="2670" w:type="dxa"/>
          </w:tcPr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оптовая цена 2820,00</w:t>
            </w:r>
          </w:p>
          <w:p w:rsidR="00FE555F" w:rsidRPr="00FE0948" w:rsidRDefault="00FE555F" w:rsidP="00FE0948">
            <w:pPr>
              <w:spacing w:after="0" w:line="336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eastAsia="ru-RU"/>
              </w:rPr>
            </w:pPr>
            <w:r w:rsidRPr="00FE0948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>оптовая цена 1090,00</w:t>
            </w:r>
          </w:p>
        </w:tc>
      </w:tr>
    </w:tbl>
    <w:p w:rsidR="00FE555F" w:rsidRPr="00FE0948" w:rsidRDefault="00FE555F" w:rsidP="00FE0948">
      <w:pPr>
        <w:rPr>
          <w:rFonts w:ascii="Times New Roman" w:hAnsi="Times New Roman" w:cs="Times New Roman"/>
          <w:sz w:val="24"/>
          <w:szCs w:val="24"/>
        </w:rPr>
      </w:pPr>
      <w:r w:rsidRPr="00FE0948">
        <w:rPr>
          <w:rFonts w:ascii="Times New Roman" w:hAnsi="Times New Roman" w:cs="Times New Roman"/>
          <w:sz w:val="24"/>
          <w:szCs w:val="24"/>
        </w:rPr>
        <w:t>*поставки начинаются с конца апреля и продолжаются в течение всего сезона;</w:t>
      </w:r>
    </w:p>
    <w:p w:rsidR="00FE555F" w:rsidRPr="00FE0948" w:rsidRDefault="00FE555F" w:rsidP="00FE0948">
      <w:pPr>
        <w:rPr>
          <w:rFonts w:ascii="Times New Roman" w:hAnsi="Times New Roman" w:cs="Times New Roman"/>
          <w:sz w:val="24"/>
          <w:szCs w:val="24"/>
        </w:rPr>
      </w:pPr>
      <w:r w:rsidRPr="00FE0948">
        <w:rPr>
          <w:rFonts w:ascii="Times New Roman" w:hAnsi="Times New Roman" w:cs="Times New Roman"/>
          <w:sz w:val="24"/>
          <w:szCs w:val="24"/>
        </w:rPr>
        <w:t>*заказы принимаются минимум за 2 недели;</w:t>
      </w:r>
    </w:p>
    <w:p w:rsidR="00FE555F" w:rsidRPr="00FE0948" w:rsidRDefault="00FE555F" w:rsidP="00FE0948">
      <w:pPr>
        <w:rPr>
          <w:rFonts w:ascii="Times New Roman" w:hAnsi="Times New Roman" w:cs="Times New Roman"/>
          <w:sz w:val="24"/>
          <w:szCs w:val="24"/>
        </w:rPr>
      </w:pPr>
      <w:r w:rsidRPr="00FE0948">
        <w:rPr>
          <w:rFonts w:ascii="Times New Roman" w:hAnsi="Times New Roman" w:cs="Times New Roman"/>
          <w:sz w:val="24"/>
          <w:szCs w:val="24"/>
        </w:rPr>
        <w:t xml:space="preserve"> *заказы, сделанные за меньший срок, могут быть выполнены не в 100% размере;</w:t>
      </w:r>
    </w:p>
    <w:p w:rsidR="00FE555F" w:rsidRPr="00FE0948" w:rsidRDefault="00FE555F" w:rsidP="00FE0948">
      <w:pPr>
        <w:rPr>
          <w:rFonts w:ascii="Times New Roman" w:hAnsi="Times New Roman" w:cs="Times New Roman"/>
          <w:sz w:val="24"/>
          <w:szCs w:val="24"/>
        </w:rPr>
      </w:pPr>
      <w:r w:rsidRPr="00FE0948">
        <w:rPr>
          <w:rFonts w:ascii="Times New Roman" w:hAnsi="Times New Roman" w:cs="Times New Roman"/>
          <w:sz w:val="24"/>
          <w:szCs w:val="24"/>
        </w:rPr>
        <w:t>* наличие и ассортимент уточняйте по телефону</w:t>
      </w:r>
    </w:p>
    <w:p w:rsidR="00FE555F" w:rsidRPr="007B4D05" w:rsidRDefault="00FE555F" w:rsidP="00FE0948">
      <w:r w:rsidRPr="00FE0948">
        <w:rPr>
          <w:rFonts w:ascii="Times New Roman" w:hAnsi="Times New Roman" w:cs="Times New Roman"/>
          <w:sz w:val="24"/>
          <w:szCs w:val="24"/>
        </w:rPr>
        <w:t>* Тел.:  8(8332) 78-60-90, LANDSHAFT@sadovnik43.ru</w:t>
      </w:r>
    </w:p>
    <w:sectPr w:rsidR="00FE555F" w:rsidRPr="007B4D05" w:rsidSect="00FE0948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B04F80"/>
    <w:multiLevelType w:val="hybridMultilevel"/>
    <w:tmpl w:val="E7381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62801BE3"/>
    <w:multiLevelType w:val="hybridMultilevel"/>
    <w:tmpl w:val="99865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1C"/>
    <w:rsid w:val="00070860"/>
    <w:rsid w:val="003F6B00"/>
    <w:rsid w:val="004775EE"/>
    <w:rsid w:val="005374AD"/>
    <w:rsid w:val="00644A99"/>
    <w:rsid w:val="006664E6"/>
    <w:rsid w:val="006804EE"/>
    <w:rsid w:val="006A21B0"/>
    <w:rsid w:val="007B4D05"/>
    <w:rsid w:val="0096491C"/>
    <w:rsid w:val="00990B74"/>
    <w:rsid w:val="009A041C"/>
    <w:rsid w:val="00A2047C"/>
    <w:rsid w:val="00CA7C30"/>
    <w:rsid w:val="00FE0948"/>
    <w:rsid w:val="00FE55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A9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804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804E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680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4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60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0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6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660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0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60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60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66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660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66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60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03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660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6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660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60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6603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9660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6603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660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0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6603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60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966035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3966036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9660339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76</Words>
  <Characters>434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Владелец</cp:lastModifiedBy>
  <cp:revision>7</cp:revision>
  <dcterms:created xsi:type="dcterms:W3CDTF">2016-03-29T19:44:00Z</dcterms:created>
  <dcterms:modified xsi:type="dcterms:W3CDTF">2017-03-22T10:33:00Z</dcterms:modified>
</cp:coreProperties>
</file>